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3" w:type="dxa"/>
        <w:tblLook w:val="00A0"/>
      </w:tblPr>
      <w:tblGrid>
        <w:gridCol w:w="941"/>
        <w:gridCol w:w="19"/>
        <w:gridCol w:w="2045"/>
        <w:gridCol w:w="1835"/>
        <w:gridCol w:w="109"/>
        <w:gridCol w:w="2141"/>
        <w:gridCol w:w="1175"/>
        <w:gridCol w:w="57"/>
        <w:gridCol w:w="1804"/>
        <w:gridCol w:w="4629"/>
      </w:tblGrid>
      <w:tr w:rsidR="0058515D" w:rsidRPr="008D4087" w:rsidTr="00F716E8">
        <w:trPr>
          <w:trHeight w:val="28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Приложение 1</w:t>
            </w:r>
          </w:p>
        </w:tc>
      </w:tr>
      <w:tr w:rsidR="0058515D" w:rsidRPr="008D4087" w:rsidTr="00F716E8">
        <w:trPr>
          <w:trHeight w:val="645"/>
        </w:trPr>
        <w:tc>
          <w:tcPr>
            <w:tcW w:w="14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515D" w:rsidRPr="007A5468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Извещение.</w:t>
            </w:r>
          </w:p>
          <w:p w:rsidR="0058515D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перечня многоквартирных домов, для которых осуществляется оказание услуг (выполнение работ) по содержанию и ремонту общего имущества собственников помещений в многоквартирных домах</w:t>
            </w:r>
          </w:p>
          <w:p w:rsidR="0058515D" w:rsidRPr="007A5468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515D" w:rsidRPr="008D4087" w:rsidTr="00F716E8">
        <w:trPr>
          <w:trHeight w:val="75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D" w:rsidRPr="007A5468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Почтовый адрес многоквартирного дома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 xml:space="preserve">Наименование лица, осуществляющего управление многоквартирным домом 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Наименование лиц, оказывающих услуги (выполняющих работы) по содержанию и ремонту общего имущества собственников помещений в многоквартирном доме</w:t>
            </w:r>
          </w:p>
        </w:tc>
      </w:tr>
      <w:tr w:rsidR="0058515D" w:rsidRPr="008D4087" w:rsidTr="00F716E8">
        <w:trPr>
          <w:trHeight w:val="28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Приложение 2</w:t>
            </w:r>
          </w:p>
        </w:tc>
      </w:tr>
      <w:tr w:rsidR="0058515D" w:rsidRPr="008D4087" w:rsidTr="00F716E8">
        <w:trPr>
          <w:trHeight w:val="660"/>
        </w:trPr>
        <w:tc>
          <w:tcPr>
            <w:tcW w:w="14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8515D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Извещение.</w:t>
            </w:r>
          </w:p>
          <w:p w:rsidR="0058515D" w:rsidRPr="007A5468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перечня многоквартирных домов, для которых осуществляется поставка ресурсов, необходимых для предоставления коммунальных услуг</w:t>
            </w:r>
          </w:p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515D" w:rsidRPr="008D4087" w:rsidTr="00F716E8">
        <w:trPr>
          <w:trHeight w:val="28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Почтовый адрес многоквартирного дома</w:t>
            </w:r>
          </w:p>
        </w:tc>
        <w:tc>
          <w:tcPr>
            <w:tcW w:w="11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Наименование ресурсоснабжающих организаций</w:t>
            </w:r>
          </w:p>
        </w:tc>
      </w:tr>
      <w:tr w:rsidR="0058515D" w:rsidRPr="008D4087" w:rsidTr="00F716E8">
        <w:trPr>
          <w:trHeight w:val="57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Электрическая энергия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Поставка газа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Горячая вода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 xml:space="preserve">Холодная вода </w:t>
            </w:r>
          </w:p>
        </w:tc>
      </w:tr>
      <w:tr w:rsidR="0058515D" w:rsidRPr="008D4087" w:rsidTr="00F716E8">
        <w:trPr>
          <w:trHeight w:val="28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58515D" w:rsidRDefault="0058515D"/>
    <w:tbl>
      <w:tblPr>
        <w:tblW w:w="14420" w:type="dxa"/>
        <w:tblInd w:w="93" w:type="dxa"/>
        <w:tblLook w:val="00A0"/>
      </w:tblPr>
      <w:tblGrid>
        <w:gridCol w:w="871"/>
        <w:gridCol w:w="2064"/>
        <w:gridCol w:w="1853"/>
        <w:gridCol w:w="2183"/>
        <w:gridCol w:w="1863"/>
        <w:gridCol w:w="1837"/>
        <w:gridCol w:w="1933"/>
        <w:gridCol w:w="1816"/>
      </w:tblGrid>
      <w:tr w:rsidR="0058515D" w:rsidRPr="008D4087" w:rsidTr="0092562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Приложение 3</w:t>
            </w:r>
          </w:p>
        </w:tc>
      </w:tr>
      <w:tr w:rsidR="0058515D" w:rsidRPr="008D4087" w:rsidTr="00925620">
        <w:trPr>
          <w:trHeight w:val="600"/>
        </w:trPr>
        <w:tc>
          <w:tcPr>
            <w:tcW w:w="14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Извещение.</w:t>
            </w:r>
          </w:p>
          <w:p w:rsidR="0058515D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перечня многоквартирных домов, в которых осуществляется предоставление коммунальных услуг</w:t>
            </w:r>
          </w:p>
          <w:p w:rsidR="0058515D" w:rsidRPr="007A5468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515D" w:rsidRPr="008D4087" w:rsidTr="00925620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Почтовый адрес многоквартирного дома</w:t>
            </w:r>
          </w:p>
        </w:tc>
        <w:tc>
          <w:tcPr>
            <w:tcW w:w="1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Наименование лиц, оказывающих коммунальные услуги в многоквартирном доме</w:t>
            </w:r>
          </w:p>
        </w:tc>
      </w:tr>
      <w:tr w:rsidR="0058515D" w:rsidRPr="008D4087" w:rsidTr="00925620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Отопление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Газоснабжение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92562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Водоотведение</w:t>
            </w:r>
          </w:p>
        </w:tc>
      </w:tr>
      <w:tr w:rsidR="0058515D" w:rsidRPr="008D4087" w:rsidTr="00F716E8">
        <w:trPr>
          <w:trHeight w:val="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92562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58515D" w:rsidRPr="00E83145" w:rsidRDefault="0058515D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3145">
        <w:rPr>
          <w:rFonts w:ascii="Arial" w:hAnsi="Arial" w:cs="Arial"/>
          <w:sz w:val="24"/>
          <w:szCs w:val="24"/>
        </w:rPr>
        <w:t>Приложение 4</w:t>
      </w:r>
    </w:p>
    <w:tbl>
      <w:tblPr>
        <w:tblW w:w="14925" w:type="dxa"/>
        <w:tblInd w:w="93" w:type="dxa"/>
        <w:tblLook w:val="00A0"/>
      </w:tblPr>
      <w:tblGrid>
        <w:gridCol w:w="576"/>
        <w:gridCol w:w="2204"/>
        <w:gridCol w:w="2405"/>
        <w:gridCol w:w="1598"/>
        <w:gridCol w:w="3132"/>
        <w:gridCol w:w="2590"/>
        <w:gridCol w:w="1210"/>
        <w:gridCol w:w="1210"/>
      </w:tblGrid>
      <w:tr w:rsidR="0058515D" w:rsidRPr="008D4087" w:rsidTr="00F716E8">
        <w:trPr>
          <w:trHeight w:val="315"/>
        </w:trPr>
        <w:tc>
          <w:tcPr>
            <w:tcW w:w="149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15D" w:rsidRPr="007A5468" w:rsidRDefault="0058515D" w:rsidP="002E4A1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</w:tr>
      <w:tr w:rsidR="0058515D" w:rsidRPr="008D4087" w:rsidTr="00F716E8">
        <w:trPr>
          <w:trHeight w:val="1470"/>
        </w:trPr>
        <w:tc>
          <w:tcPr>
            <w:tcW w:w="149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15D" w:rsidRPr="007A5468" w:rsidRDefault="0058515D" w:rsidP="002E4A1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 изменении перечня многоквартирных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</w:t>
            </w:r>
          </w:p>
        </w:tc>
      </w:tr>
      <w:tr w:rsidR="0058515D" w:rsidRPr="008D4087" w:rsidTr="00F716E8">
        <w:trPr>
          <w:trHeight w:val="101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Почтовый адрес многоквартирного дома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Наименование юридического лица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D" w:rsidRPr="002E4A19" w:rsidRDefault="0058515D" w:rsidP="00F716E8">
            <w:pPr>
              <w:spacing w:line="240" w:lineRule="auto"/>
              <w:ind w:left="-56" w:firstLine="56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Вид взаимоотношений юридического лица с объектом МКД (в соответствии с п. 5.1. Регламента)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Описание процедуры изменения ("Исключить из перечня" или "Включить в перечень")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Дата начала действия изменения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Причина изменения</w:t>
            </w:r>
          </w:p>
        </w:tc>
      </w:tr>
      <w:tr w:rsidR="0058515D" w:rsidRPr="008D4087" w:rsidTr="00F716E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Примечание: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в качестве причины изменения указывается одна из следующих: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вывод объекта МКД из эксплуатации</w:t>
            </w:r>
          </w:p>
          <w:p w:rsidR="0058515D" w:rsidRPr="002E4A19" w:rsidRDefault="0058515D" w:rsidP="007A546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 xml:space="preserve">ввод объекта МКД </w:t>
            </w:r>
            <w:r>
              <w:rPr>
                <w:rFonts w:cs="Calibri"/>
                <w:color w:val="000000"/>
                <w:lang w:eastAsia="ru-RU"/>
              </w:rPr>
              <w:t>в</w:t>
            </w:r>
            <w:r w:rsidRPr="002E4A19">
              <w:rPr>
                <w:rFonts w:cs="Calibri"/>
                <w:color w:val="000000"/>
                <w:lang w:eastAsia="ru-RU"/>
              </w:rPr>
              <w:t xml:space="preserve"> эксплуатаци</w:t>
            </w:r>
            <w:r>
              <w:rPr>
                <w:rFonts w:cs="Calibri"/>
                <w:color w:val="000000"/>
                <w:lang w:eastAsia="ru-RU"/>
              </w:rPr>
              <w:t>ю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ошибка при первичном формировании перечня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прекращение договора на поставку ресурса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прекращение договора на управление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прекращение договора на обслуживание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прекращение договора на предоставление коммунальной услуги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заключение договора на поставку ресурса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заключение договора на управление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заключение договора на обслуживание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заключение договора на предоставление коммунальной услуги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2E4A19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58515D" w:rsidRDefault="0058515D"/>
    <w:p w:rsidR="0058515D" w:rsidRDefault="00585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83145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</w:p>
    <w:tbl>
      <w:tblPr>
        <w:tblW w:w="13105" w:type="dxa"/>
        <w:tblInd w:w="93" w:type="dxa"/>
        <w:tblLook w:val="00A0"/>
      </w:tblPr>
      <w:tblGrid>
        <w:gridCol w:w="960"/>
        <w:gridCol w:w="3220"/>
        <w:gridCol w:w="2880"/>
        <w:gridCol w:w="6045"/>
      </w:tblGrid>
      <w:tr w:rsidR="0058515D" w:rsidRPr="008D4087" w:rsidTr="00F716E8">
        <w:trPr>
          <w:trHeight w:val="315"/>
        </w:trPr>
        <w:tc>
          <w:tcPr>
            <w:tcW w:w="13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15D" w:rsidRPr="007A5468" w:rsidRDefault="0058515D" w:rsidP="000C37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</w:tr>
      <w:tr w:rsidR="0058515D" w:rsidRPr="008D4087" w:rsidTr="00F716E8">
        <w:trPr>
          <w:trHeight w:val="960"/>
        </w:trPr>
        <w:tc>
          <w:tcPr>
            <w:tcW w:w="13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15D" w:rsidRPr="007A5468" w:rsidRDefault="0058515D" w:rsidP="000C37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наличии на территории муниципального образования эксплуатируемых участником взаимодействия объектов коммунальной и инженерной инфраструктуры</w:t>
            </w:r>
          </w:p>
        </w:tc>
      </w:tr>
      <w:tr w:rsidR="0058515D" w:rsidRPr="008D4087" w:rsidTr="00F716E8">
        <w:trPr>
          <w:trHeight w:val="50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0C374C">
              <w:rPr>
                <w:rFonts w:ascii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0C374C">
              <w:rPr>
                <w:rFonts w:ascii="Times New Roman" w:hAnsi="Times New Roman"/>
                <w:color w:val="000000"/>
                <w:lang w:eastAsia="ru-RU"/>
              </w:rPr>
              <w:t>Наименование юридического лица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0C374C">
              <w:rPr>
                <w:rFonts w:ascii="Times New Roman" w:hAnsi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0C374C">
              <w:rPr>
                <w:rFonts w:ascii="Times New Roman" w:hAnsi="Times New Roman"/>
                <w:color w:val="000000"/>
                <w:lang w:eastAsia="ru-RU"/>
              </w:rPr>
              <w:t>тип  эксплуатируемых объектов коммунальной и инженерной инфраструктуры:</w:t>
            </w:r>
          </w:p>
        </w:tc>
      </w:tr>
      <w:tr w:rsidR="0058515D" w:rsidRPr="008D4087" w:rsidTr="00F716E8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0C374C">
              <w:rPr>
                <w:rFonts w:ascii="Times New Roman" w:hAnsi="Times New Roman"/>
                <w:color w:val="000000"/>
                <w:lang w:eastAsia="ru-RU"/>
              </w:rPr>
              <w:t>Примечание: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0C374C">
              <w:rPr>
                <w:rFonts w:ascii="Times New Roman" w:hAnsi="Times New Roman"/>
                <w:color w:val="000000"/>
                <w:lang w:eastAsia="ru-RU"/>
              </w:rPr>
              <w:t>в качестве типа эксплуатируемых объектов КИИ указываются: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0C374C">
              <w:rPr>
                <w:rFonts w:ascii="Times New Roman" w:hAnsi="Times New Roman"/>
                <w:color w:val="000000"/>
                <w:lang w:eastAsia="ru-RU"/>
              </w:rPr>
              <w:t>объекты КИИ в сфере теплоснабжения</w:t>
            </w:r>
          </w:p>
        </w:tc>
      </w:tr>
      <w:tr w:rsidR="0058515D" w:rsidRPr="008D4087" w:rsidTr="00F716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0C374C">
              <w:rPr>
                <w:rFonts w:ascii="Times New Roman" w:hAnsi="Times New Roman"/>
                <w:color w:val="000000"/>
                <w:lang w:eastAsia="ru-RU"/>
              </w:rPr>
              <w:t>объекты КИИ в сфере электроснабжения</w:t>
            </w:r>
          </w:p>
        </w:tc>
      </w:tr>
      <w:tr w:rsidR="0058515D" w:rsidRPr="008D4087" w:rsidTr="00F716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0C374C">
              <w:rPr>
                <w:rFonts w:ascii="Times New Roman" w:hAnsi="Times New Roman"/>
                <w:color w:val="000000"/>
                <w:lang w:eastAsia="ru-RU"/>
              </w:rPr>
              <w:t>объекты КИИ в сфере газоснабжения</w:t>
            </w:r>
          </w:p>
        </w:tc>
      </w:tr>
      <w:tr w:rsidR="0058515D" w:rsidRPr="008D4087" w:rsidTr="00F716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0C374C">
              <w:rPr>
                <w:rFonts w:ascii="Times New Roman" w:hAnsi="Times New Roman"/>
                <w:color w:val="000000"/>
                <w:lang w:eastAsia="ru-RU"/>
              </w:rPr>
              <w:t>объекты КИИ в сфере водоснабжения</w:t>
            </w:r>
          </w:p>
        </w:tc>
      </w:tr>
      <w:tr w:rsidR="0058515D" w:rsidRPr="008D4087" w:rsidTr="00F716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15D" w:rsidRPr="000C374C" w:rsidRDefault="0058515D" w:rsidP="000C37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0C374C">
              <w:rPr>
                <w:rFonts w:ascii="Times New Roman" w:hAnsi="Times New Roman"/>
                <w:color w:val="000000"/>
                <w:lang w:eastAsia="ru-RU"/>
              </w:rPr>
              <w:t>объекты КИИ в сфере водоотведения</w:t>
            </w:r>
          </w:p>
        </w:tc>
      </w:tr>
    </w:tbl>
    <w:p w:rsidR="0058515D" w:rsidRDefault="0058515D"/>
    <w:tbl>
      <w:tblPr>
        <w:tblW w:w="14724" w:type="dxa"/>
        <w:tblInd w:w="93" w:type="dxa"/>
        <w:tblLook w:val="00A0"/>
      </w:tblPr>
      <w:tblGrid>
        <w:gridCol w:w="871"/>
        <w:gridCol w:w="70"/>
        <w:gridCol w:w="19"/>
        <w:gridCol w:w="1975"/>
        <w:gridCol w:w="70"/>
        <w:gridCol w:w="1783"/>
        <w:gridCol w:w="1167"/>
        <w:gridCol w:w="109"/>
        <w:gridCol w:w="1211"/>
        <w:gridCol w:w="119"/>
        <w:gridCol w:w="1744"/>
        <w:gridCol w:w="103"/>
        <w:gridCol w:w="1734"/>
        <w:gridCol w:w="70"/>
        <w:gridCol w:w="1863"/>
        <w:gridCol w:w="76"/>
        <w:gridCol w:w="1740"/>
      </w:tblGrid>
      <w:tr w:rsidR="0058515D" w:rsidRPr="008D4087" w:rsidTr="00F716E8">
        <w:trPr>
          <w:gridAfter w:val="1"/>
          <w:wAfter w:w="1740" w:type="dxa"/>
          <w:trHeight w:val="645"/>
        </w:trPr>
        <w:tc>
          <w:tcPr>
            <w:tcW w:w="12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E13710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08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Приложение 6</w:t>
            </w:r>
          </w:p>
          <w:p w:rsidR="0058515D" w:rsidRDefault="0058515D" w:rsidP="00E13710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8515D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  <w:p w:rsidR="0058515D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перечня многоквартирных домов включенных в Реестр жилищного фонда, расположенного на территории органа местного самоуправления</w:t>
            </w:r>
          </w:p>
          <w:p w:rsidR="0058515D" w:rsidRPr="007A5468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515D" w:rsidRPr="008D4087" w:rsidTr="00F716E8">
        <w:trPr>
          <w:gridAfter w:val="10"/>
          <w:wAfter w:w="8769" w:type="dxa"/>
          <w:trHeight w:val="551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№  п/п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Почтовый адрес многоквартирного дома</w:t>
            </w:r>
          </w:p>
        </w:tc>
      </w:tr>
      <w:tr w:rsidR="0058515D" w:rsidRPr="008D4087" w:rsidTr="00F716E8">
        <w:trPr>
          <w:gridAfter w:val="1"/>
          <w:wAfter w:w="1740" w:type="dxa"/>
          <w:trHeight w:val="285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EC7F63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gridAfter w:val="1"/>
          <w:wAfter w:w="1740" w:type="dxa"/>
          <w:trHeight w:val="645"/>
        </w:trPr>
        <w:tc>
          <w:tcPr>
            <w:tcW w:w="12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E13710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08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Приложение 7</w:t>
            </w:r>
          </w:p>
          <w:p w:rsidR="0058515D" w:rsidRDefault="0058515D" w:rsidP="00E13710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8515D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515D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перечня жилых домов, в которых осуществляется предоставление коммунальных услуг</w:t>
            </w:r>
          </w:p>
          <w:p w:rsidR="0058515D" w:rsidRPr="007A5468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515D" w:rsidRPr="008D4087" w:rsidTr="00F716E8">
        <w:trPr>
          <w:trHeight w:val="28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D518E2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 xml:space="preserve">Почтовый адрес </w:t>
            </w:r>
            <w:r>
              <w:rPr>
                <w:rFonts w:ascii="Arial" w:hAnsi="Arial" w:cs="Arial"/>
                <w:color w:val="000000"/>
                <w:lang w:eastAsia="ru-RU"/>
              </w:rPr>
              <w:t>жилого</w:t>
            </w:r>
            <w:r w:rsidRPr="00925620">
              <w:rPr>
                <w:rFonts w:ascii="Arial" w:hAnsi="Arial" w:cs="Arial"/>
                <w:color w:val="000000"/>
                <w:lang w:eastAsia="ru-RU"/>
              </w:rPr>
              <w:t xml:space="preserve"> дома</w:t>
            </w:r>
          </w:p>
        </w:tc>
        <w:tc>
          <w:tcPr>
            <w:tcW w:w="11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515D" w:rsidRPr="00925620" w:rsidRDefault="0058515D" w:rsidP="00D518E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 xml:space="preserve">Наименование лиц, оказывающих коммунальные услуги в </w:t>
            </w:r>
            <w:r>
              <w:rPr>
                <w:rFonts w:ascii="Arial" w:hAnsi="Arial" w:cs="Arial"/>
                <w:color w:val="000000"/>
                <w:lang w:eastAsia="ru-RU"/>
              </w:rPr>
              <w:t>жилом доме</w:t>
            </w:r>
          </w:p>
        </w:tc>
      </w:tr>
      <w:tr w:rsidR="0058515D" w:rsidRPr="008D4087" w:rsidTr="00F716E8">
        <w:trPr>
          <w:trHeight w:val="57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E1371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Отопление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E1371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E1371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Газоснабжение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E1371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E1371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E13710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Водоотведение</w:t>
            </w:r>
          </w:p>
        </w:tc>
      </w:tr>
    </w:tbl>
    <w:p w:rsidR="0058515D" w:rsidRDefault="0058515D"/>
    <w:p w:rsidR="0058515D" w:rsidRDefault="0058515D"/>
    <w:tbl>
      <w:tblPr>
        <w:tblW w:w="16525" w:type="dxa"/>
        <w:tblInd w:w="93" w:type="dxa"/>
        <w:tblLook w:val="00A0"/>
      </w:tblPr>
      <w:tblGrid>
        <w:gridCol w:w="960"/>
        <w:gridCol w:w="5985"/>
        <w:gridCol w:w="9580"/>
      </w:tblGrid>
      <w:tr w:rsidR="0058515D" w:rsidRPr="008D4087" w:rsidTr="00F716E8">
        <w:trPr>
          <w:trHeight w:val="645"/>
        </w:trPr>
        <w:tc>
          <w:tcPr>
            <w:tcW w:w="16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E13710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08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Приложение 8</w:t>
            </w:r>
          </w:p>
          <w:p w:rsidR="0058515D" w:rsidRDefault="0058515D" w:rsidP="00D518E2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8515D" w:rsidRDefault="0058515D" w:rsidP="007A54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  <w:p w:rsidR="0058515D" w:rsidRPr="007A5468" w:rsidRDefault="0058515D" w:rsidP="00F716E8">
            <w:pPr>
              <w:spacing w:line="240" w:lineRule="auto"/>
              <w:ind w:right="14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перечня жилых домов включенных в Реестр жилищного фонда, расположенного на территории органа местного самоуправления</w:t>
            </w:r>
          </w:p>
        </w:tc>
      </w:tr>
      <w:tr w:rsidR="0058515D" w:rsidRPr="008D4087" w:rsidTr="00F716E8">
        <w:trPr>
          <w:trHeight w:val="645"/>
        </w:trPr>
        <w:tc>
          <w:tcPr>
            <w:tcW w:w="16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515D" w:rsidRPr="008D4087" w:rsidTr="00F716E8">
        <w:trPr>
          <w:gridAfter w:val="1"/>
          <w:wAfter w:w="9580" w:type="dxa"/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№  п/п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925620" w:rsidRDefault="0058515D" w:rsidP="00E13710">
            <w:pPr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925620">
              <w:rPr>
                <w:rFonts w:ascii="Arial" w:hAnsi="Arial" w:cs="Arial"/>
                <w:color w:val="000000"/>
                <w:lang w:eastAsia="ru-RU"/>
              </w:rPr>
              <w:t>Почтовый адрес многоквартирного дома</w:t>
            </w:r>
          </w:p>
        </w:tc>
      </w:tr>
    </w:tbl>
    <w:p w:rsidR="0058515D" w:rsidRDefault="0058515D"/>
    <w:p w:rsidR="0058515D" w:rsidRDefault="0058515D"/>
    <w:p w:rsidR="0058515D" w:rsidRDefault="0058515D"/>
    <w:p w:rsidR="0058515D" w:rsidRDefault="0058515D" w:rsidP="00D518E2"/>
    <w:tbl>
      <w:tblPr>
        <w:tblpPr w:leftFromText="180" w:rightFromText="180" w:vertAnchor="text" w:horzAnchor="margin" w:tblpX="-552" w:tblpY="-187"/>
        <w:tblW w:w="15728" w:type="dxa"/>
        <w:tblLayout w:type="fixed"/>
        <w:tblLook w:val="00A0"/>
      </w:tblPr>
      <w:tblGrid>
        <w:gridCol w:w="754"/>
        <w:gridCol w:w="2870"/>
        <w:gridCol w:w="2278"/>
        <w:gridCol w:w="2269"/>
        <w:gridCol w:w="2829"/>
        <w:gridCol w:w="2118"/>
        <w:gridCol w:w="1290"/>
        <w:gridCol w:w="1320"/>
      </w:tblGrid>
      <w:tr w:rsidR="0058515D" w:rsidRPr="008D4087" w:rsidTr="00F716E8">
        <w:trPr>
          <w:trHeight w:val="315"/>
        </w:trPr>
        <w:tc>
          <w:tcPr>
            <w:tcW w:w="15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15D" w:rsidRPr="007A5468" w:rsidRDefault="0058515D" w:rsidP="00F71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</w:tr>
      <w:tr w:rsidR="0058515D" w:rsidRPr="008D4087" w:rsidTr="00F716E8">
        <w:trPr>
          <w:trHeight w:val="404"/>
        </w:trPr>
        <w:tc>
          <w:tcPr>
            <w:tcW w:w="15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15D" w:rsidRPr="007A5468" w:rsidRDefault="0058515D" w:rsidP="00F71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 изменении перечня жилых домов</w:t>
            </w:r>
          </w:p>
        </w:tc>
      </w:tr>
      <w:tr w:rsidR="0058515D" w:rsidRPr="008D4087" w:rsidTr="00F716E8">
        <w:trPr>
          <w:trHeight w:val="120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Почтовый адрес многоквартирного дома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Наименование юридического лица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Вид взаимоотношений юридического лица с объектом МКД (в соответствии с п. 5.1. Регламента)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Описание процедуры изменения ("Исключить из перечня" или "Включить в перечень")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Дата начала действия изменения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2E4A19">
              <w:rPr>
                <w:rFonts w:ascii="Times New Roman" w:hAnsi="Times New Roman"/>
                <w:color w:val="000000"/>
                <w:lang w:eastAsia="ru-RU"/>
              </w:rPr>
              <w:t>Причина изменения</w:t>
            </w:r>
          </w:p>
        </w:tc>
      </w:tr>
      <w:tr w:rsidR="0058515D" w:rsidRPr="008D4087" w:rsidTr="00F716E8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Примечание: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5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в качестве причины изменения указывается одна из следующих:</w:t>
            </w:r>
          </w:p>
        </w:tc>
        <w:tc>
          <w:tcPr>
            <w:tcW w:w="7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 xml:space="preserve">вывод объекта </w:t>
            </w:r>
            <w:r>
              <w:rPr>
                <w:rFonts w:cs="Calibri"/>
                <w:color w:val="000000"/>
                <w:lang w:eastAsia="ru-RU"/>
              </w:rPr>
              <w:t>Ж</w:t>
            </w:r>
            <w:r w:rsidRPr="002E4A19">
              <w:rPr>
                <w:rFonts w:cs="Calibri"/>
                <w:color w:val="000000"/>
                <w:lang w:eastAsia="ru-RU"/>
              </w:rPr>
              <w:t>Д из эксплуатации</w:t>
            </w:r>
          </w:p>
          <w:p w:rsidR="0058515D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 xml:space="preserve">ввод объекта </w:t>
            </w:r>
            <w:r>
              <w:rPr>
                <w:rFonts w:cs="Calibri"/>
                <w:color w:val="000000"/>
                <w:lang w:eastAsia="ru-RU"/>
              </w:rPr>
              <w:t>Ж</w:t>
            </w:r>
            <w:r w:rsidRPr="002E4A19">
              <w:rPr>
                <w:rFonts w:cs="Calibri"/>
                <w:color w:val="000000"/>
                <w:lang w:eastAsia="ru-RU"/>
              </w:rPr>
              <w:t xml:space="preserve">Д </w:t>
            </w:r>
            <w:r>
              <w:rPr>
                <w:rFonts w:cs="Calibri"/>
                <w:color w:val="000000"/>
                <w:lang w:eastAsia="ru-RU"/>
              </w:rPr>
              <w:t>в</w:t>
            </w:r>
            <w:r w:rsidRPr="002E4A19">
              <w:rPr>
                <w:rFonts w:cs="Calibri"/>
                <w:color w:val="000000"/>
                <w:lang w:eastAsia="ru-RU"/>
              </w:rPr>
              <w:t xml:space="preserve"> эксплуатаци</w:t>
            </w:r>
            <w:r>
              <w:rPr>
                <w:rFonts w:cs="Calibri"/>
                <w:color w:val="000000"/>
                <w:lang w:eastAsia="ru-RU"/>
              </w:rPr>
              <w:t>ю</w:t>
            </w:r>
          </w:p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ошибка при первичном формировании перечня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прекращение договора на предоставление коммунальной услуги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  <w:r w:rsidRPr="002E4A19">
              <w:rPr>
                <w:rFonts w:cs="Calibri"/>
                <w:color w:val="000000"/>
                <w:lang w:eastAsia="ru-RU"/>
              </w:rPr>
              <w:t>заключение договора на предоставление коммунальной услуги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8515D" w:rsidRPr="002E4A19" w:rsidRDefault="0058515D" w:rsidP="00F716E8">
            <w:pPr>
              <w:spacing w:line="240" w:lineRule="auto"/>
              <w:jc w:val="left"/>
              <w:rPr>
                <w:rFonts w:cs="Calibri"/>
                <w:color w:val="000000"/>
                <w:lang w:eastAsia="ru-RU"/>
              </w:rPr>
            </w:pPr>
          </w:p>
        </w:tc>
      </w:tr>
      <w:tr w:rsidR="0058515D" w:rsidRPr="008D4087" w:rsidTr="00F716E8">
        <w:trPr>
          <w:trHeight w:val="645"/>
        </w:trPr>
        <w:tc>
          <w:tcPr>
            <w:tcW w:w="15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15D" w:rsidRPr="008D4087" w:rsidRDefault="0058515D" w:rsidP="00F716E8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8515D" w:rsidRPr="008D4087" w:rsidRDefault="0058515D" w:rsidP="00F716E8">
            <w:r w:rsidRPr="008D4087">
              <w:t xml:space="preserve">                                                                                                  </w:t>
            </w:r>
          </w:p>
          <w:p w:rsidR="0058515D" w:rsidRPr="008D4087" w:rsidRDefault="0058515D" w:rsidP="00F716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087">
              <w:t xml:space="preserve">                                                                                                                                                              </w:t>
            </w:r>
            <w:r w:rsidRPr="008D4087">
              <w:rPr>
                <w:rFonts w:ascii="Arial" w:hAnsi="Arial" w:cs="Arial"/>
                <w:sz w:val="24"/>
                <w:szCs w:val="24"/>
              </w:rPr>
              <w:t>Приложение 10</w:t>
            </w:r>
          </w:p>
          <w:tbl>
            <w:tblPr>
              <w:tblW w:w="16193" w:type="dxa"/>
              <w:tblInd w:w="93" w:type="dxa"/>
              <w:tblLayout w:type="fixed"/>
              <w:tblLook w:val="00A0"/>
            </w:tblPr>
            <w:tblGrid>
              <w:gridCol w:w="576"/>
              <w:gridCol w:w="2204"/>
              <w:gridCol w:w="3507"/>
              <w:gridCol w:w="892"/>
              <w:gridCol w:w="318"/>
              <w:gridCol w:w="1210"/>
              <w:gridCol w:w="70"/>
              <w:gridCol w:w="2522"/>
              <w:gridCol w:w="2474"/>
              <w:gridCol w:w="1210"/>
              <w:gridCol w:w="1210"/>
            </w:tblGrid>
            <w:tr w:rsidR="0058515D" w:rsidRPr="008D4087" w:rsidTr="00F716E8">
              <w:trPr>
                <w:trHeight w:val="315"/>
              </w:trPr>
              <w:tc>
                <w:tcPr>
                  <w:tcW w:w="1619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7A5468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546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Извещение</w:t>
                  </w:r>
                </w:p>
              </w:tc>
            </w:tr>
            <w:tr w:rsidR="0058515D" w:rsidRPr="008D4087" w:rsidTr="00F716E8">
              <w:trPr>
                <w:trHeight w:val="933"/>
              </w:trPr>
              <w:tc>
                <w:tcPr>
                  <w:tcW w:w="1619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7A5468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546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 изменении перечня жилых домов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A54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 данным Реестра жилищного фонда, расположенного на территории органа местного самоуправления</w:t>
                  </w:r>
                </w:p>
              </w:tc>
            </w:tr>
            <w:tr w:rsidR="0058515D" w:rsidRPr="008D4087" w:rsidTr="00F716E8">
              <w:trPr>
                <w:gridAfter w:val="5"/>
                <w:wAfter w:w="7486" w:type="dxa"/>
                <w:trHeight w:val="1200"/>
              </w:trPr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4A19">
                    <w:rPr>
                      <w:rFonts w:ascii="Times New Roman" w:hAnsi="Times New Roman"/>
                      <w:color w:val="000000"/>
                      <w:lang w:eastAsia="ru-RU"/>
                    </w:rPr>
                    <w:t>№  п/п</w:t>
                  </w:r>
                </w:p>
              </w:tc>
              <w:tc>
                <w:tcPr>
                  <w:tcW w:w="22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4A19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Почтовый адрес 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жилого </w:t>
                  </w:r>
                  <w:r w:rsidRPr="002E4A19">
                    <w:rPr>
                      <w:rFonts w:ascii="Times New Roman" w:hAnsi="Times New Roman"/>
                      <w:color w:val="000000"/>
                      <w:lang w:eastAsia="ru-RU"/>
                    </w:rPr>
                    <w:t>дома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4A19">
                    <w:rPr>
                      <w:rFonts w:ascii="Times New Roman" w:hAnsi="Times New Roman"/>
                      <w:color w:val="000000"/>
                      <w:lang w:eastAsia="ru-RU"/>
                    </w:rPr>
                    <w:t>Описание процедуры изменения ("Исключить из перечня" или "Включить в перечень")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4A19">
                    <w:rPr>
                      <w:rFonts w:ascii="Times New Roman" w:hAnsi="Times New Roman"/>
                      <w:color w:val="000000"/>
                      <w:lang w:eastAsia="ru-RU"/>
                    </w:rPr>
                    <w:t>Дата начала действия изменения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4A19">
                    <w:rPr>
                      <w:rFonts w:ascii="Times New Roman" w:hAnsi="Times New Roman"/>
                      <w:color w:val="000000"/>
                      <w:lang w:eastAsia="ru-RU"/>
                    </w:rPr>
                    <w:t>Причина изменения</w:t>
                  </w:r>
                </w:p>
              </w:tc>
            </w:tr>
            <w:tr w:rsidR="0058515D" w:rsidRPr="008D4087" w:rsidTr="00F716E8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58515D" w:rsidRPr="008D4087" w:rsidTr="00F716E8">
              <w:trPr>
                <w:trHeight w:val="300"/>
              </w:trPr>
              <w:tc>
                <w:tcPr>
                  <w:tcW w:w="2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  <w:r w:rsidRPr="002E4A19">
                    <w:rPr>
                      <w:rFonts w:cs="Calibri"/>
                      <w:color w:val="000000"/>
                      <w:lang w:eastAsia="ru-RU"/>
                    </w:rPr>
                    <w:t>Примечание:</w:t>
                  </w:r>
                </w:p>
              </w:tc>
              <w:tc>
                <w:tcPr>
                  <w:tcW w:w="4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58515D" w:rsidRPr="008D4087" w:rsidTr="00F716E8">
              <w:trPr>
                <w:trHeight w:val="300"/>
              </w:trPr>
              <w:tc>
                <w:tcPr>
                  <w:tcW w:w="71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  <w:r w:rsidRPr="002E4A19">
                    <w:rPr>
                      <w:rFonts w:cs="Calibri"/>
                      <w:color w:val="000000"/>
                      <w:lang w:eastAsia="ru-RU"/>
                    </w:rPr>
                    <w:t>в качестве причины изменения указывается одна из следующих:</w:t>
                  </w:r>
                </w:p>
              </w:tc>
              <w:tc>
                <w:tcPr>
                  <w:tcW w:w="65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  <w:r w:rsidRPr="002E4A19">
                    <w:rPr>
                      <w:rFonts w:cs="Calibri"/>
                      <w:color w:val="000000"/>
                      <w:lang w:eastAsia="ru-RU"/>
                    </w:rPr>
                    <w:t xml:space="preserve">вывод объекта </w:t>
                  </w:r>
                  <w:r>
                    <w:rPr>
                      <w:rFonts w:cs="Calibri"/>
                      <w:color w:val="000000"/>
                      <w:lang w:eastAsia="ru-RU"/>
                    </w:rPr>
                    <w:t>Ж</w:t>
                  </w:r>
                  <w:r w:rsidRPr="002E4A19">
                    <w:rPr>
                      <w:rFonts w:cs="Calibri"/>
                      <w:color w:val="000000"/>
                      <w:lang w:eastAsia="ru-RU"/>
                    </w:rPr>
                    <w:t>Д из эксплуатации</w:t>
                  </w:r>
                </w:p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  <w:r w:rsidRPr="002E4A19">
                    <w:rPr>
                      <w:rFonts w:cs="Calibri"/>
                      <w:color w:val="000000"/>
                      <w:lang w:eastAsia="ru-RU"/>
                    </w:rPr>
                    <w:t xml:space="preserve">ввод объекта </w:t>
                  </w:r>
                  <w:r>
                    <w:rPr>
                      <w:rFonts w:cs="Calibri"/>
                      <w:color w:val="000000"/>
                      <w:lang w:eastAsia="ru-RU"/>
                    </w:rPr>
                    <w:t>Ж</w:t>
                  </w:r>
                  <w:r w:rsidRPr="002E4A19">
                    <w:rPr>
                      <w:rFonts w:cs="Calibri"/>
                      <w:color w:val="000000"/>
                      <w:lang w:eastAsia="ru-RU"/>
                    </w:rPr>
                    <w:t xml:space="preserve">Д </w:t>
                  </w:r>
                  <w:r>
                    <w:rPr>
                      <w:rFonts w:cs="Calibri"/>
                      <w:color w:val="000000"/>
                      <w:lang w:eastAsia="ru-RU"/>
                    </w:rPr>
                    <w:t>в</w:t>
                  </w:r>
                  <w:r w:rsidRPr="002E4A19">
                    <w:rPr>
                      <w:rFonts w:cs="Calibri"/>
                      <w:color w:val="000000"/>
                      <w:lang w:eastAsia="ru-RU"/>
                    </w:rPr>
                    <w:t xml:space="preserve"> эксплуатаци</w:t>
                  </w:r>
                  <w:r>
                    <w:rPr>
                      <w:rFonts w:cs="Calibri"/>
                      <w:color w:val="000000"/>
                      <w:lang w:eastAsia="ru-RU"/>
                    </w:rPr>
                    <w:t>ю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58515D" w:rsidRPr="008D4087" w:rsidTr="00F716E8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  <w:r w:rsidRPr="002E4A19">
                    <w:rPr>
                      <w:rFonts w:cs="Calibri"/>
                      <w:color w:val="000000"/>
                      <w:lang w:eastAsia="ru-RU"/>
                    </w:rPr>
                    <w:t>ошибка при первичном формировании перечня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15D" w:rsidRPr="002E4A19" w:rsidRDefault="0058515D" w:rsidP="00F716E8">
                  <w:pPr>
                    <w:framePr w:hSpace="180" w:wrap="around" w:vAnchor="text" w:hAnchor="margin" w:x="-552" w:y="-187"/>
                    <w:spacing w:line="240" w:lineRule="auto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58515D" w:rsidRPr="007A5468" w:rsidRDefault="0058515D" w:rsidP="00F716E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8515D" w:rsidRDefault="0058515D"/>
    <w:sectPr w:rsidR="0058515D" w:rsidSect="00F716E8">
      <w:pgSz w:w="16838" w:h="11906" w:orient="landscape"/>
      <w:pgMar w:top="71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620"/>
    <w:rsid w:val="00085724"/>
    <w:rsid w:val="000C374C"/>
    <w:rsid w:val="000C56F9"/>
    <w:rsid w:val="00172B63"/>
    <w:rsid w:val="00223A15"/>
    <w:rsid w:val="00297EE4"/>
    <w:rsid w:val="002E4A19"/>
    <w:rsid w:val="00566402"/>
    <w:rsid w:val="0058515D"/>
    <w:rsid w:val="006655AB"/>
    <w:rsid w:val="007A5468"/>
    <w:rsid w:val="00832E47"/>
    <w:rsid w:val="008D4087"/>
    <w:rsid w:val="00925620"/>
    <w:rsid w:val="00983BF1"/>
    <w:rsid w:val="009C11DA"/>
    <w:rsid w:val="00A074A8"/>
    <w:rsid w:val="00A90495"/>
    <w:rsid w:val="00BF5C48"/>
    <w:rsid w:val="00C5137B"/>
    <w:rsid w:val="00C529BE"/>
    <w:rsid w:val="00D36DAF"/>
    <w:rsid w:val="00D518E2"/>
    <w:rsid w:val="00E13710"/>
    <w:rsid w:val="00E83145"/>
    <w:rsid w:val="00EC7F63"/>
    <w:rsid w:val="00F00980"/>
    <w:rsid w:val="00F641F6"/>
    <w:rsid w:val="00F716E8"/>
    <w:rsid w:val="00F807B3"/>
    <w:rsid w:val="00FB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E4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1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938</Words>
  <Characters>5348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Eugene_Sok</dc:creator>
  <cp:keywords/>
  <dc:description/>
  <cp:lastModifiedBy>User</cp:lastModifiedBy>
  <cp:revision>2</cp:revision>
  <dcterms:created xsi:type="dcterms:W3CDTF">2013-12-20T05:37:00Z</dcterms:created>
  <dcterms:modified xsi:type="dcterms:W3CDTF">2013-12-20T05:37:00Z</dcterms:modified>
</cp:coreProperties>
</file>